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F6" w:rsidRDefault="006A20F6" w:rsidP="00D55B91">
      <w:pPr>
        <w:spacing w:line="276" w:lineRule="auto"/>
        <w:rPr>
          <w:rFonts w:ascii="Garamond" w:hAnsi="Garamond" w:cs="Garamond"/>
          <w:b/>
          <w:bCs/>
          <w:color w:val="663300"/>
          <w:sz w:val="32"/>
          <w:szCs w:val="32"/>
          <w:lang w:eastAsia="en-US"/>
        </w:rPr>
      </w:pPr>
    </w:p>
    <w:p w:rsidR="00AC39D3" w:rsidRDefault="00AC39D3" w:rsidP="00D55B91">
      <w:pPr>
        <w:spacing w:line="276" w:lineRule="auto"/>
        <w:rPr>
          <w:rFonts w:ascii="Garamond" w:hAnsi="Garamond" w:cs="Garamond"/>
          <w:b/>
          <w:bCs/>
          <w:color w:val="663300"/>
          <w:sz w:val="32"/>
          <w:szCs w:val="32"/>
          <w:lang w:eastAsia="en-US"/>
        </w:rPr>
      </w:pPr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RESTORAN ROSE KOHVIPAUSID</w:t>
      </w:r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RESTAURANT ROSE COFFEBREAKS</w:t>
      </w:r>
    </w:p>
    <w:p w:rsidR="00AC39D3" w:rsidRDefault="00AC39D3" w:rsidP="00AC39D3">
      <w:pPr>
        <w:spacing w:before="80" w:after="80"/>
        <w:rPr>
          <w:rFonts w:ascii="Garamond" w:hAnsi="Garamond" w:cs="Garamond"/>
          <w:b/>
          <w:bCs/>
          <w:color w:val="663300"/>
          <w:sz w:val="28"/>
          <w:szCs w:val="28"/>
        </w:rPr>
      </w:pPr>
      <w:bookmarkStart w:id="0" w:name="_GoBack"/>
      <w:bookmarkEnd w:id="0"/>
    </w:p>
    <w:p w:rsidR="00AC39D3" w:rsidRPr="00AC39D3" w:rsidRDefault="00AC39D3" w:rsidP="00AC39D3">
      <w:pPr>
        <w:spacing w:before="80" w:after="80"/>
        <w:rPr>
          <w:rFonts w:ascii="Garamond" w:hAnsi="Garamond" w:cs="Garamond"/>
          <w:b/>
          <w:bCs/>
          <w:color w:val="663300"/>
          <w:sz w:val="28"/>
          <w:szCs w:val="28"/>
        </w:rPr>
      </w:pPr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I KOHVIPAUS / I COFFEBREAK</w:t>
      </w:r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2.6€ / külaline</w:t>
      </w:r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Kohv/ Rose tee valik /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Coffee/Rose</w:t>
      </w:r>
      <w:proofErr w:type="spellEnd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 tea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selection</w:t>
      </w:r>
      <w:proofErr w:type="spellEnd"/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Allikavesi /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Spring</w:t>
      </w:r>
      <w:proofErr w:type="spellEnd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water</w:t>
      </w:r>
      <w:proofErr w:type="spellEnd"/>
    </w:p>
    <w:p w:rsidR="00AC39D3" w:rsidRPr="00AC39D3" w:rsidRDefault="00AC39D3" w:rsidP="00AC39D3">
      <w:pPr>
        <w:spacing w:before="80" w:after="80"/>
        <w:rPr>
          <w:rFonts w:ascii="Garamond" w:hAnsi="Garamond" w:cs="Garamond"/>
          <w:b/>
          <w:bCs/>
          <w:color w:val="663300"/>
          <w:sz w:val="28"/>
          <w:szCs w:val="28"/>
        </w:rPr>
      </w:pPr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II KOHVIPAUS / II COFFEBREAK</w:t>
      </w:r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3.2€ / külaline</w:t>
      </w:r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Soolased ja magusad küpsised /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Sweet</w:t>
      </w:r>
      <w:proofErr w:type="spellEnd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 and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salty</w:t>
      </w:r>
      <w:proofErr w:type="spellEnd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biscuits</w:t>
      </w:r>
      <w:proofErr w:type="spellEnd"/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Kohv/ Rose tee valik /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Coffee/Rose</w:t>
      </w:r>
      <w:proofErr w:type="spellEnd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 tea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selection</w:t>
      </w:r>
      <w:proofErr w:type="spellEnd"/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Allikavesi /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Spring</w:t>
      </w:r>
      <w:proofErr w:type="spellEnd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water</w:t>
      </w:r>
      <w:proofErr w:type="spellEnd"/>
    </w:p>
    <w:p w:rsidR="00AC39D3" w:rsidRPr="00AC39D3" w:rsidRDefault="00AC39D3" w:rsidP="00AC39D3">
      <w:pPr>
        <w:spacing w:before="80" w:after="80"/>
        <w:rPr>
          <w:rFonts w:ascii="Garamond" w:hAnsi="Garamond" w:cs="Garamond"/>
          <w:b/>
          <w:bCs/>
          <w:color w:val="663300"/>
          <w:sz w:val="28"/>
          <w:szCs w:val="28"/>
        </w:rPr>
      </w:pPr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III KOHVIPAUS / III COFFEBREAK</w:t>
      </w:r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4.1€ / külaline</w:t>
      </w:r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Saiake (soolane +magus) /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Pastry</w:t>
      </w:r>
      <w:proofErr w:type="spellEnd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 (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salty</w:t>
      </w:r>
      <w:proofErr w:type="spellEnd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 +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sweet</w:t>
      </w:r>
      <w:proofErr w:type="spellEnd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)</w:t>
      </w:r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Kohv/ Rose tee valik /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Coffee/Rose</w:t>
      </w:r>
      <w:proofErr w:type="spellEnd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 tea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selection</w:t>
      </w:r>
      <w:proofErr w:type="spellEnd"/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Allikavesi /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Spring</w:t>
      </w:r>
      <w:proofErr w:type="spellEnd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water</w:t>
      </w:r>
      <w:proofErr w:type="spellEnd"/>
    </w:p>
    <w:p w:rsidR="00AC39D3" w:rsidRPr="00AC39D3" w:rsidRDefault="00AC39D3" w:rsidP="00AC39D3">
      <w:pPr>
        <w:spacing w:before="80" w:after="80"/>
        <w:rPr>
          <w:rFonts w:ascii="Garamond" w:hAnsi="Garamond" w:cs="Garamond"/>
          <w:b/>
          <w:bCs/>
          <w:color w:val="663300"/>
          <w:sz w:val="28"/>
          <w:szCs w:val="28"/>
        </w:rPr>
      </w:pPr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IV KOHVIPAUS / IV COFFEBREAK</w:t>
      </w:r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5.5€ / külaline</w:t>
      </w:r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Röstsai singi-juustuga ja soolalõhega/ </w:t>
      </w:r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Toast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with</w:t>
      </w:r>
      <w:proofErr w:type="spellEnd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ham</w:t>
      </w:r>
      <w:proofErr w:type="spellEnd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 and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cheese</w:t>
      </w:r>
      <w:proofErr w:type="spellEnd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, toast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with</w:t>
      </w:r>
      <w:proofErr w:type="spellEnd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salmon</w:t>
      </w:r>
      <w:proofErr w:type="spellEnd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 </w:t>
      </w:r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Kohv/ Rose tee valik /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Coffee/Rose</w:t>
      </w:r>
      <w:proofErr w:type="spellEnd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 tea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selection</w:t>
      </w:r>
      <w:proofErr w:type="spellEnd"/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Allikavesi /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Spring</w:t>
      </w:r>
      <w:proofErr w:type="spellEnd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water</w:t>
      </w:r>
      <w:proofErr w:type="spellEnd"/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LISAD / EXTRAS</w:t>
      </w:r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</w:p>
    <w:p w:rsidR="00AC39D3" w:rsidRPr="00AC39D3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Puuviljavad</w:t>
      </w:r>
      <w:proofErr w:type="spellEnd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 /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Fruit</w:t>
      </w:r>
      <w:proofErr w:type="spellEnd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 xml:space="preserve"> </w:t>
      </w:r>
      <w:proofErr w:type="spellStart"/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selection</w:t>
      </w:r>
      <w:proofErr w:type="spellEnd"/>
    </w:p>
    <w:p w:rsidR="00B35372" w:rsidRDefault="00AC39D3" w:rsidP="00AC39D3">
      <w:pPr>
        <w:spacing w:before="80" w:after="80"/>
        <w:jc w:val="center"/>
        <w:rPr>
          <w:rFonts w:ascii="Garamond" w:hAnsi="Garamond" w:cs="Garamond"/>
          <w:b/>
          <w:bCs/>
          <w:color w:val="663300"/>
          <w:sz w:val="28"/>
          <w:szCs w:val="28"/>
        </w:rPr>
      </w:pPr>
      <w:r w:rsidRPr="00AC39D3">
        <w:rPr>
          <w:rFonts w:ascii="Garamond" w:hAnsi="Garamond" w:cs="Garamond"/>
          <w:b/>
          <w:bCs/>
          <w:color w:val="663300"/>
          <w:sz w:val="28"/>
          <w:szCs w:val="28"/>
        </w:rPr>
        <w:t>2,5 € / ühele</w:t>
      </w:r>
    </w:p>
    <w:sectPr w:rsidR="00B35372" w:rsidSect="000D365C">
      <w:headerReference w:type="even" r:id="rId8"/>
      <w:headerReference w:type="default" r:id="rId9"/>
      <w:headerReference w:type="first" r:id="rId10"/>
      <w:pgSz w:w="11906" w:h="16838"/>
      <w:pgMar w:top="794" w:right="113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A4" w:rsidRDefault="00E456A4">
      <w:r>
        <w:separator/>
      </w:r>
    </w:p>
  </w:endnote>
  <w:endnote w:type="continuationSeparator" w:id="0">
    <w:p w:rsidR="00E456A4" w:rsidRDefault="00E4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gnet Roundhand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A4" w:rsidRDefault="00E456A4">
      <w:r>
        <w:separator/>
      </w:r>
    </w:p>
  </w:footnote>
  <w:footnote w:type="continuationSeparator" w:id="0">
    <w:p w:rsidR="00E456A4" w:rsidRDefault="00E45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9C" w:rsidRDefault="00AC39D3">
    <w:pPr>
      <w:pStyle w:val="Pis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9C" w:rsidRDefault="00AC39D3">
    <w:pPr>
      <w:pStyle w:val="Pis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9C" w:rsidRDefault="00AC39D3">
    <w:pPr>
      <w:pStyle w:val="Pis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7B7"/>
    <w:multiLevelType w:val="hybridMultilevel"/>
    <w:tmpl w:val="14D48ECE"/>
    <w:lvl w:ilvl="0" w:tplc="11843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E4760"/>
    <w:multiLevelType w:val="hybridMultilevel"/>
    <w:tmpl w:val="00C4E08E"/>
    <w:lvl w:ilvl="0" w:tplc="4B4C2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BF"/>
    <w:rsid w:val="0000508D"/>
    <w:rsid w:val="0001195D"/>
    <w:rsid w:val="000233D7"/>
    <w:rsid w:val="00024C21"/>
    <w:rsid w:val="00034C94"/>
    <w:rsid w:val="00046DCA"/>
    <w:rsid w:val="000520C9"/>
    <w:rsid w:val="00054465"/>
    <w:rsid w:val="000567C9"/>
    <w:rsid w:val="00086195"/>
    <w:rsid w:val="00094A02"/>
    <w:rsid w:val="00097F77"/>
    <w:rsid w:val="000C36CC"/>
    <w:rsid w:val="000D074D"/>
    <w:rsid w:val="000D365C"/>
    <w:rsid w:val="000F74E9"/>
    <w:rsid w:val="00106EED"/>
    <w:rsid w:val="0011363E"/>
    <w:rsid w:val="00127FAE"/>
    <w:rsid w:val="001406F2"/>
    <w:rsid w:val="00144580"/>
    <w:rsid w:val="00163EFC"/>
    <w:rsid w:val="001645C4"/>
    <w:rsid w:val="00171FE6"/>
    <w:rsid w:val="00174B17"/>
    <w:rsid w:val="00175635"/>
    <w:rsid w:val="001805F7"/>
    <w:rsid w:val="00180DFE"/>
    <w:rsid w:val="001A1082"/>
    <w:rsid w:val="001A33C8"/>
    <w:rsid w:val="001B197F"/>
    <w:rsid w:val="001B4503"/>
    <w:rsid w:val="001B52F2"/>
    <w:rsid w:val="001C158A"/>
    <w:rsid w:val="001C4E7D"/>
    <w:rsid w:val="001D0F4D"/>
    <w:rsid w:val="001D21F1"/>
    <w:rsid w:val="001D40C4"/>
    <w:rsid w:val="001D4475"/>
    <w:rsid w:val="001D46DC"/>
    <w:rsid w:val="001D569C"/>
    <w:rsid w:val="002216BB"/>
    <w:rsid w:val="002403F4"/>
    <w:rsid w:val="0024163F"/>
    <w:rsid w:val="002532FB"/>
    <w:rsid w:val="00254F25"/>
    <w:rsid w:val="00255665"/>
    <w:rsid w:val="00260206"/>
    <w:rsid w:val="0026131E"/>
    <w:rsid w:val="002635C4"/>
    <w:rsid w:val="002710A3"/>
    <w:rsid w:val="002721CA"/>
    <w:rsid w:val="002874FA"/>
    <w:rsid w:val="0029432E"/>
    <w:rsid w:val="002A55CD"/>
    <w:rsid w:val="002B35F7"/>
    <w:rsid w:val="002B3630"/>
    <w:rsid w:val="002F537F"/>
    <w:rsid w:val="00302152"/>
    <w:rsid w:val="0030292C"/>
    <w:rsid w:val="0030309D"/>
    <w:rsid w:val="003171E7"/>
    <w:rsid w:val="0032357B"/>
    <w:rsid w:val="00356550"/>
    <w:rsid w:val="00384004"/>
    <w:rsid w:val="00387120"/>
    <w:rsid w:val="003B1994"/>
    <w:rsid w:val="003B53AB"/>
    <w:rsid w:val="003D51C7"/>
    <w:rsid w:val="003E24DE"/>
    <w:rsid w:val="003F2A15"/>
    <w:rsid w:val="00403CB1"/>
    <w:rsid w:val="00420537"/>
    <w:rsid w:val="00424620"/>
    <w:rsid w:val="004421C8"/>
    <w:rsid w:val="0044339C"/>
    <w:rsid w:val="004803DB"/>
    <w:rsid w:val="00491749"/>
    <w:rsid w:val="004967DB"/>
    <w:rsid w:val="004B7549"/>
    <w:rsid w:val="004D047B"/>
    <w:rsid w:val="00534E71"/>
    <w:rsid w:val="00547062"/>
    <w:rsid w:val="00547AC6"/>
    <w:rsid w:val="00566EDE"/>
    <w:rsid w:val="005732FE"/>
    <w:rsid w:val="005765E3"/>
    <w:rsid w:val="00577EA0"/>
    <w:rsid w:val="00582BE1"/>
    <w:rsid w:val="00584A94"/>
    <w:rsid w:val="005A6A28"/>
    <w:rsid w:val="005B4E9E"/>
    <w:rsid w:val="005B7A22"/>
    <w:rsid w:val="005D403E"/>
    <w:rsid w:val="005E287C"/>
    <w:rsid w:val="005F108B"/>
    <w:rsid w:val="005F551A"/>
    <w:rsid w:val="0060565F"/>
    <w:rsid w:val="00617ACF"/>
    <w:rsid w:val="00617B12"/>
    <w:rsid w:val="00625CE4"/>
    <w:rsid w:val="00626294"/>
    <w:rsid w:val="00632D53"/>
    <w:rsid w:val="0063336D"/>
    <w:rsid w:val="00633ACE"/>
    <w:rsid w:val="0063563F"/>
    <w:rsid w:val="006447A8"/>
    <w:rsid w:val="00644D2A"/>
    <w:rsid w:val="00644DBF"/>
    <w:rsid w:val="00664820"/>
    <w:rsid w:val="006A1F94"/>
    <w:rsid w:val="006A20F6"/>
    <w:rsid w:val="006D382C"/>
    <w:rsid w:val="006D535B"/>
    <w:rsid w:val="006E6328"/>
    <w:rsid w:val="006F0F29"/>
    <w:rsid w:val="006F3BDA"/>
    <w:rsid w:val="006F50F8"/>
    <w:rsid w:val="006F754C"/>
    <w:rsid w:val="007346A0"/>
    <w:rsid w:val="00734E9A"/>
    <w:rsid w:val="00736013"/>
    <w:rsid w:val="00777BFB"/>
    <w:rsid w:val="00791C03"/>
    <w:rsid w:val="007974C1"/>
    <w:rsid w:val="007B1685"/>
    <w:rsid w:val="007E5ABB"/>
    <w:rsid w:val="007E5E9A"/>
    <w:rsid w:val="008030B4"/>
    <w:rsid w:val="00803BAE"/>
    <w:rsid w:val="00804183"/>
    <w:rsid w:val="0081385B"/>
    <w:rsid w:val="00820C99"/>
    <w:rsid w:val="00837CD7"/>
    <w:rsid w:val="00877039"/>
    <w:rsid w:val="00890014"/>
    <w:rsid w:val="00892590"/>
    <w:rsid w:val="008A63BA"/>
    <w:rsid w:val="008C2033"/>
    <w:rsid w:val="008C3CF4"/>
    <w:rsid w:val="008C6144"/>
    <w:rsid w:val="008D0ED0"/>
    <w:rsid w:val="008F6EAF"/>
    <w:rsid w:val="0092451D"/>
    <w:rsid w:val="00926E74"/>
    <w:rsid w:val="0094070F"/>
    <w:rsid w:val="00952D5E"/>
    <w:rsid w:val="009D591B"/>
    <w:rsid w:val="009F523C"/>
    <w:rsid w:val="00A27578"/>
    <w:rsid w:val="00A43371"/>
    <w:rsid w:val="00A45427"/>
    <w:rsid w:val="00A6117D"/>
    <w:rsid w:val="00A92328"/>
    <w:rsid w:val="00A94992"/>
    <w:rsid w:val="00A9690B"/>
    <w:rsid w:val="00AA0E8C"/>
    <w:rsid w:val="00AB7606"/>
    <w:rsid w:val="00AC2E82"/>
    <w:rsid w:val="00AC39D3"/>
    <w:rsid w:val="00B00F4F"/>
    <w:rsid w:val="00B35372"/>
    <w:rsid w:val="00B6204E"/>
    <w:rsid w:val="00B7525B"/>
    <w:rsid w:val="00BB4485"/>
    <w:rsid w:val="00BB5233"/>
    <w:rsid w:val="00BC2D33"/>
    <w:rsid w:val="00BE2827"/>
    <w:rsid w:val="00BF6C3E"/>
    <w:rsid w:val="00C26F7C"/>
    <w:rsid w:val="00C3170A"/>
    <w:rsid w:val="00C34C15"/>
    <w:rsid w:val="00C611F0"/>
    <w:rsid w:val="00C66CE7"/>
    <w:rsid w:val="00C675F3"/>
    <w:rsid w:val="00C705F0"/>
    <w:rsid w:val="00C76113"/>
    <w:rsid w:val="00C84103"/>
    <w:rsid w:val="00C848DA"/>
    <w:rsid w:val="00CA310C"/>
    <w:rsid w:val="00CA3E4A"/>
    <w:rsid w:val="00CB1549"/>
    <w:rsid w:val="00CB2529"/>
    <w:rsid w:val="00CC0A30"/>
    <w:rsid w:val="00CC61B9"/>
    <w:rsid w:val="00CE4BBF"/>
    <w:rsid w:val="00CE69F6"/>
    <w:rsid w:val="00CF01CE"/>
    <w:rsid w:val="00CF42C5"/>
    <w:rsid w:val="00CF6EF3"/>
    <w:rsid w:val="00D07B58"/>
    <w:rsid w:val="00D10059"/>
    <w:rsid w:val="00D31B37"/>
    <w:rsid w:val="00D50BD8"/>
    <w:rsid w:val="00D55B91"/>
    <w:rsid w:val="00D62E4D"/>
    <w:rsid w:val="00D81F2B"/>
    <w:rsid w:val="00D855B5"/>
    <w:rsid w:val="00D91440"/>
    <w:rsid w:val="00D93240"/>
    <w:rsid w:val="00D96748"/>
    <w:rsid w:val="00DA7645"/>
    <w:rsid w:val="00DB4E3C"/>
    <w:rsid w:val="00DB7687"/>
    <w:rsid w:val="00DF75AD"/>
    <w:rsid w:val="00E101AF"/>
    <w:rsid w:val="00E124E4"/>
    <w:rsid w:val="00E272EF"/>
    <w:rsid w:val="00E35E8D"/>
    <w:rsid w:val="00E36E64"/>
    <w:rsid w:val="00E44D38"/>
    <w:rsid w:val="00E456A4"/>
    <w:rsid w:val="00E468B2"/>
    <w:rsid w:val="00E523F5"/>
    <w:rsid w:val="00E81525"/>
    <w:rsid w:val="00E827D8"/>
    <w:rsid w:val="00E83F15"/>
    <w:rsid w:val="00E92871"/>
    <w:rsid w:val="00EA131C"/>
    <w:rsid w:val="00EA7F1C"/>
    <w:rsid w:val="00EB463D"/>
    <w:rsid w:val="00EE34DE"/>
    <w:rsid w:val="00EF02F7"/>
    <w:rsid w:val="00EF70CC"/>
    <w:rsid w:val="00F07C02"/>
    <w:rsid w:val="00F1380E"/>
    <w:rsid w:val="00F25FA0"/>
    <w:rsid w:val="00F41BE9"/>
    <w:rsid w:val="00F434E6"/>
    <w:rsid w:val="00F5224B"/>
    <w:rsid w:val="00F66697"/>
    <w:rsid w:val="00F70DC0"/>
    <w:rsid w:val="00F73C6C"/>
    <w:rsid w:val="00F829B6"/>
    <w:rsid w:val="00F9137C"/>
    <w:rsid w:val="00FC49F4"/>
    <w:rsid w:val="00FD38A9"/>
    <w:rsid w:val="00FD7B8D"/>
    <w:rsid w:val="00FD7C6E"/>
    <w:rsid w:val="00FE00D3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5F7"/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locked/>
    <w:rsid w:val="00A433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8C3CF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8030B4"/>
    <w:pPr>
      <w:keepNext/>
      <w:jc w:val="center"/>
      <w:outlineLvl w:val="5"/>
    </w:pPr>
    <w:rPr>
      <w:rFonts w:ascii="Signet Roundhand" w:hAnsi="Signet Roundhand" w:cs="Signet Roundhand"/>
      <w:sz w:val="32"/>
      <w:szCs w:val="32"/>
      <w:lang w:val="fi-FI" w:eastAsia="ko-KR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9"/>
    <w:locked/>
    <w:rsid w:val="008C3CF4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Pealkiri6Mrk">
    <w:name w:val="Pealkiri 6 Märk"/>
    <w:basedOn w:val="Liguvaikefont"/>
    <w:link w:val="Pealkiri6"/>
    <w:uiPriority w:val="99"/>
    <w:locked/>
    <w:rsid w:val="008030B4"/>
    <w:rPr>
      <w:rFonts w:ascii="Signet Roundhand" w:hAnsi="Signet Roundhand" w:cs="Signet Roundhand"/>
      <w:snapToGrid w:val="0"/>
      <w:sz w:val="32"/>
      <w:szCs w:val="32"/>
    </w:rPr>
  </w:style>
  <w:style w:type="paragraph" w:styleId="Pis">
    <w:name w:val="header"/>
    <w:basedOn w:val="Normaallaad"/>
    <w:link w:val="PisMrk"/>
    <w:uiPriority w:val="99"/>
    <w:rsid w:val="00094A0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sid w:val="00420537"/>
    <w:rPr>
      <w:rFonts w:cs="Times New Roman"/>
      <w:sz w:val="24"/>
      <w:szCs w:val="24"/>
      <w:lang w:val="et-EE" w:eastAsia="et-EE"/>
    </w:rPr>
  </w:style>
  <w:style w:type="paragraph" w:styleId="Jalus">
    <w:name w:val="footer"/>
    <w:basedOn w:val="Normaallaad"/>
    <w:link w:val="JalusMrk"/>
    <w:uiPriority w:val="99"/>
    <w:rsid w:val="00094A0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sid w:val="00420537"/>
    <w:rPr>
      <w:rFonts w:cs="Times New Roman"/>
      <w:sz w:val="24"/>
      <w:szCs w:val="24"/>
      <w:lang w:val="et-EE" w:eastAsia="et-EE"/>
    </w:rPr>
  </w:style>
  <w:style w:type="paragraph" w:styleId="Jutumullitekst">
    <w:name w:val="Balloon Text"/>
    <w:basedOn w:val="Normaallaad"/>
    <w:link w:val="JutumullitekstMrk"/>
    <w:uiPriority w:val="99"/>
    <w:semiHidden/>
    <w:rsid w:val="000D365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locked/>
    <w:rsid w:val="000D365C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99"/>
    <w:qFormat/>
    <w:rsid w:val="00F07C02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rsid w:val="00A4337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5F7"/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locked/>
    <w:rsid w:val="00A433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8C3CF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8030B4"/>
    <w:pPr>
      <w:keepNext/>
      <w:jc w:val="center"/>
      <w:outlineLvl w:val="5"/>
    </w:pPr>
    <w:rPr>
      <w:rFonts w:ascii="Signet Roundhand" w:hAnsi="Signet Roundhand" w:cs="Signet Roundhand"/>
      <w:sz w:val="32"/>
      <w:szCs w:val="32"/>
      <w:lang w:val="fi-FI" w:eastAsia="ko-KR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9"/>
    <w:locked/>
    <w:rsid w:val="008C3CF4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Pealkiri6Mrk">
    <w:name w:val="Pealkiri 6 Märk"/>
    <w:basedOn w:val="Liguvaikefont"/>
    <w:link w:val="Pealkiri6"/>
    <w:uiPriority w:val="99"/>
    <w:locked/>
    <w:rsid w:val="008030B4"/>
    <w:rPr>
      <w:rFonts w:ascii="Signet Roundhand" w:hAnsi="Signet Roundhand" w:cs="Signet Roundhand"/>
      <w:snapToGrid w:val="0"/>
      <w:sz w:val="32"/>
      <w:szCs w:val="32"/>
    </w:rPr>
  </w:style>
  <w:style w:type="paragraph" w:styleId="Pis">
    <w:name w:val="header"/>
    <w:basedOn w:val="Normaallaad"/>
    <w:link w:val="PisMrk"/>
    <w:uiPriority w:val="99"/>
    <w:rsid w:val="00094A0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sid w:val="00420537"/>
    <w:rPr>
      <w:rFonts w:cs="Times New Roman"/>
      <w:sz w:val="24"/>
      <w:szCs w:val="24"/>
      <w:lang w:val="et-EE" w:eastAsia="et-EE"/>
    </w:rPr>
  </w:style>
  <w:style w:type="paragraph" w:styleId="Jalus">
    <w:name w:val="footer"/>
    <w:basedOn w:val="Normaallaad"/>
    <w:link w:val="JalusMrk"/>
    <w:uiPriority w:val="99"/>
    <w:rsid w:val="00094A0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sid w:val="00420537"/>
    <w:rPr>
      <w:rFonts w:cs="Times New Roman"/>
      <w:sz w:val="24"/>
      <w:szCs w:val="24"/>
      <w:lang w:val="et-EE" w:eastAsia="et-EE"/>
    </w:rPr>
  </w:style>
  <w:style w:type="paragraph" w:styleId="Jutumullitekst">
    <w:name w:val="Balloon Text"/>
    <w:basedOn w:val="Normaallaad"/>
    <w:link w:val="JutumullitekstMrk"/>
    <w:uiPriority w:val="99"/>
    <w:semiHidden/>
    <w:rsid w:val="000D365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locked/>
    <w:rsid w:val="000D365C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99"/>
    <w:qFormat/>
    <w:rsid w:val="00F07C02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rsid w:val="00A4337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sutaja\Application%20Data\Microsoft\Mallid\Grand%20Rose%20SPA%20blanket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Grand Rose SPA blankett</Template>
  <TotalTime>1</TotalTime>
  <Pages>1</Pages>
  <Words>117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SÕBRAGA JAGAMISEKS</vt:lpstr>
    </vt:vector>
  </TitlesOfParts>
  <Company>Grand Rose Spa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SÕBRAGA JAGAMISEKS</dc:title>
  <dc:creator>Kasutaja</dc:creator>
  <cp:lastModifiedBy>Marie</cp:lastModifiedBy>
  <cp:revision>2</cp:revision>
  <cp:lastPrinted>2016-07-06T08:31:00Z</cp:lastPrinted>
  <dcterms:created xsi:type="dcterms:W3CDTF">2017-02-28T20:55:00Z</dcterms:created>
  <dcterms:modified xsi:type="dcterms:W3CDTF">2017-02-28T20:55:00Z</dcterms:modified>
</cp:coreProperties>
</file>